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35" w:rsidRDefault="00591724">
      <w:bookmarkStart w:id="0" w:name="_GoBack"/>
      <w:r>
        <w:t>Zał. 1 OPIS PRACY / Należy nakleić wypełniony formularz na odwrocie pracy.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103"/>
      </w:tblGrid>
      <w:tr w:rsidR="00C7713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  <w:p w:rsidR="00C77135" w:rsidRDefault="00591724">
            <w:pPr>
              <w:spacing w:after="0" w:line="240" w:lineRule="auto"/>
            </w:pPr>
            <w:r>
              <w:t>IMIĘ I NAZWISKO AUTORA PRACY</w:t>
            </w:r>
          </w:p>
          <w:p w:rsidR="00C77135" w:rsidRDefault="00C77135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</w:tc>
      </w:tr>
      <w:tr w:rsidR="00C7713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  <w:p w:rsidR="00C77135" w:rsidRDefault="00591724">
            <w:pPr>
              <w:spacing w:after="0" w:line="240" w:lineRule="auto"/>
            </w:pPr>
            <w:r>
              <w:t>KATEGORIA PLACÓWKI – zaznaczyć właściwą</w:t>
            </w:r>
          </w:p>
          <w:p w:rsidR="00C77135" w:rsidRDefault="00C77135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591724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-18946</wp:posOffset>
                      </wp:positionH>
                      <wp:positionV relativeFrom="paragraph">
                        <wp:posOffset>29754</wp:posOffset>
                      </wp:positionV>
                      <wp:extent cx="190496" cy="161921"/>
                      <wp:effectExtent l="0" t="0" r="19054" b="9529"/>
                      <wp:wrapTight wrapText="bothSides">
                        <wp:wrapPolygon edited="0">
                          <wp:start x="0" y="0"/>
                          <wp:lineTo x="0" y="20409"/>
                          <wp:lineTo x="21672" y="20409"/>
                          <wp:lineTo x="21672" y="0"/>
                          <wp:lineTo x="0" y="0"/>
                        </wp:wrapPolygon>
                      </wp:wrapTight>
                      <wp:docPr id="1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E7B63" id="Prostokąt 5" o:spid="_x0000_s1026" style="position:absolute;margin-left:-1.5pt;margin-top:2.35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Style w:val="x193iq5w"/>
              </w:rPr>
              <w:t xml:space="preserve">szkoła podstawowa/ szkoła </w:t>
            </w:r>
            <w:r>
              <w:rPr>
                <w:rStyle w:val="x193iq5w"/>
              </w:rPr>
              <w:t>ponadpodstawowa</w:t>
            </w:r>
          </w:p>
          <w:p w:rsidR="00C77135" w:rsidRDefault="00C77135">
            <w:pPr>
              <w:spacing w:after="0" w:line="240" w:lineRule="auto"/>
            </w:pPr>
          </w:p>
          <w:p w:rsidR="00C77135" w:rsidRDefault="00591724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-21588</wp:posOffset>
                      </wp:positionH>
                      <wp:positionV relativeFrom="paragraph">
                        <wp:posOffset>3575</wp:posOffset>
                      </wp:positionV>
                      <wp:extent cx="190496" cy="161921"/>
                      <wp:effectExtent l="0" t="0" r="19054" b="9529"/>
                      <wp:wrapTight wrapText="bothSides">
                        <wp:wrapPolygon edited="0">
                          <wp:start x="0" y="0"/>
                          <wp:lineTo x="0" y="20409"/>
                          <wp:lineTo x="21672" y="20409"/>
                          <wp:lineTo x="21672" y="0"/>
                          <wp:lineTo x="0" y="0"/>
                        </wp:wrapPolygon>
                      </wp:wrapTight>
                      <wp:docPr id="2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A910C" id="Prostokąt 7" o:spid="_x0000_s1026" style="position:absolute;margin-left:-1.7pt;margin-top:.3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Style w:val="x193iq5w"/>
              </w:rPr>
              <w:t>placówka wychowania pozaszkolnego</w:t>
            </w:r>
          </w:p>
        </w:tc>
      </w:tr>
      <w:tr w:rsidR="00C7713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  <w:p w:rsidR="00C77135" w:rsidRDefault="00591724">
            <w:pPr>
              <w:spacing w:after="0" w:line="240" w:lineRule="auto"/>
            </w:pPr>
            <w:r>
              <w:t>KATEGORIA WIEKOWA – zaznaczyć właściwą</w:t>
            </w:r>
          </w:p>
          <w:p w:rsidR="00C77135" w:rsidRDefault="00C77135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591724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-18946</wp:posOffset>
                      </wp:positionH>
                      <wp:positionV relativeFrom="paragraph">
                        <wp:posOffset>29754</wp:posOffset>
                      </wp:positionV>
                      <wp:extent cx="190496" cy="161921"/>
                      <wp:effectExtent l="0" t="0" r="19054" b="9529"/>
                      <wp:wrapTight wrapText="bothSides">
                        <wp:wrapPolygon edited="0">
                          <wp:start x="0" y="0"/>
                          <wp:lineTo x="0" y="20409"/>
                          <wp:lineTo x="21672" y="20409"/>
                          <wp:lineTo x="21672" y="0"/>
                          <wp:lineTo x="0" y="0"/>
                        </wp:wrapPolygon>
                      </wp:wrapTight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BB48A" id="Prostokąt 2" o:spid="_x0000_s1026" style="position:absolute;margin-left:-1.5pt;margin-top:2.35pt;width:1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Style w:val="x193iq5w"/>
              </w:rPr>
              <w:t xml:space="preserve">Kategoria 1: 6-10 lat, </w:t>
            </w:r>
          </w:p>
          <w:p w:rsidR="00C77135" w:rsidRDefault="00591724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-20317</wp:posOffset>
                      </wp:positionH>
                      <wp:positionV relativeFrom="paragraph">
                        <wp:posOffset>175263</wp:posOffset>
                      </wp:positionV>
                      <wp:extent cx="190496" cy="161921"/>
                      <wp:effectExtent l="0" t="0" r="19054" b="9529"/>
                      <wp:wrapTight wrapText="bothSides">
                        <wp:wrapPolygon edited="0">
                          <wp:start x="0" y="0"/>
                          <wp:lineTo x="0" y="20409"/>
                          <wp:lineTo x="21672" y="20409"/>
                          <wp:lineTo x="21672" y="0"/>
                          <wp:lineTo x="0" y="0"/>
                        </wp:wrapPolygon>
                      </wp:wrapTight>
                      <wp:docPr id="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75D83" id="Prostokąt 3" o:spid="_x0000_s1026" style="position:absolute;margin-left:-1.6pt;margin-top:13.8pt;width:1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</w:p>
          <w:p w:rsidR="00C77135" w:rsidRDefault="00591724">
            <w:pPr>
              <w:spacing w:after="0" w:line="240" w:lineRule="auto"/>
            </w:pPr>
            <w:r>
              <w:rPr>
                <w:rStyle w:val="x193iq5w"/>
              </w:rPr>
              <w:t xml:space="preserve">Kategoria 2: 11-15 lat, </w:t>
            </w:r>
          </w:p>
          <w:p w:rsidR="00C77135" w:rsidRDefault="00C77135">
            <w:pPr>
              <w:spacing w:after="0" w:line="240" w:lineRule="auto"/>
            </w:pPr>
          </w:p>
          <w:p w:rsidR="00C77135" w:rsidRDefault="00591724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-21588</wp:posOffset>
                      </wp:positionH>
                      <wp:positionV relativeFrom="paragraph">
                        <wp:posOffset>3575</wp:posOffset>
                      </wp:positionV>
                      <wp:extent cx="190496" cy="161921"/>
                      <wp:effectExtent l="0" t="0" r="19054" b="9529"/>
                      <wp:wrapTight wrapText="bothSides">
                        <wp:wrapPolygon edited="0">
                          <wp:start x="0" y="0"/>
                          <wp:lineTo x="0" y="20409"/>
                          <wp:lineTo x="21672" y="20409"/>
                          <wp:lineTo x="21672" y="0"/>
                          <wp:lineTo x="0" y="0"/>
                        </wp:wrapPolygon>
                      </wp:wrapTight>
                      <wp:docPr id="5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4BAF6" id="Prostokąt 4" o:spid="_x0000_s1026" style="position:absolute;margin-left:-1.7pt;margin-top:.3pt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Style w:val="x193iq5w"/>
              </w:rPr>
              <w:t>Kategoria 3: 16-21 lat.</w:t>
            </w:r>
          </w:p>
          <w:p w:rsidR="00C77135" w:rsidRDefault="00C77135">
            <w:pPr>
              <w:spacing w:after="0" w:line="240" w:lineRule="auto"/>
            </w:pPr>
          </w:p>
        </w:tc>
      </w:tr>
      <w:tr w:rsidR="00C7713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591724">
            <w:pPr>
              <w:spacing w:after="0" w:line="240" w:lineRule="auto"/>
            </w:pPr>
            <w:r>
              <w:t>WIEK UCZESTNIKA</w:t>
            </w:r>
          </w:p>
          <w:p w:rsidR="00C77135" w:rsidRDefault="00C77135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</w:tc>
      </w:tr>
      <w:tr w:rsidR="00C7713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  <w:p w:rsidR="00C77135" w:rsidRDefault="00591724">
            <w:pPr>
              <w:spacing w:after="0" w:line="240" w:lineRule="auto"/>
            </w:pPr>
            <w:r>
              <w:t>TYTUŁ PRACY</w:t>
            </w:r>
          </w:p>
          <w:p w:rsidR="00C77135" w:rsidRDefault="00C77135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</w:tc>
      </w:tr>
      <w:tr w:rsidR="00C7713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  <w:p w:rsidR="00C77135" w:rsidRDefault="00591724">
            <w:pPr>
              <w:spacing w:after="0" w:line="240" w:lineRule="auto"/>
            </w:pPr>
            <w:r>
              <w:t>ADRES, E-MEIL, TEL. PLACÓWKI</w:t>
            </w:r>
          </w:p>
          <w:p w:rsidR="00C77135" w:rsidRDefault="00C77135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</w:tc>
      </w:tr>
      <w:tr w:rsidR="00C7713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  <w:p w:rsidR="00C77135" w:rsidRDefault="00591724">
            <w:pPr>
              <w:spacing w:after="0" w:line="240" w:lineRule="auto"/>
            </w:pPr>
            <w:r>
              <w:t xml:space="preserve">IMIĘ I </w:t>
            </w:r>
            <w:r>
              <w:t>NAZWISKO NAUCZYCIELA</w:t>
            </w:r>
          </w:p>
          <w:p w:rsidR="00C77135" w:rsidRDefault="00C77135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135" w:rsidRDefault="00C77135">
            <w:pPr>
              <w:spacing w:after="0" w:line="240" w:lineRule="auto"/>
            </w:pPr>
          </w:p>
        </w:tc>
      </w:tr>
    </w:tbl>
    <w:p w:rsidR="00C77135" w:rsidRDefault="00C77135"/>
    <w:bookmarkEnd w:id="0"/>
    <w:p w:rsidR="00C77135" w:rsidRDefault="00C77135"/>
    <w:sectPr w:rsidR="00C771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24" w:rsidRDefault="00591724">
      <w:pPr>
        <w:spacing w:after="0" w:line="240" w:lineRule="auto"/>
      </w:pPr>
      <w:r>
        <w:separator/>
      </w:r>
    </w:p>
  </w:endnote>
  <w:endnote w:type="continuationSeparator" w:id="0">
    <w:p w:rsidR="00591724" w:rsidRDefault="0059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24" w:rsidRDefault="005917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1724" w:rsidRDefault="0059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7135"/>
    <w:rsid w:val="003775FA"/>
    <w:rsid w:val="00591724"/>
    <w:rsid w:val="00C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E672-EB60-4B16-B3AC-CD82CEE8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</dc:creator>
  <dc:description/>
  <cp:lastModifiedBy>dział imprez</cp:lastModifiedBy>
  <cp:revision>2</cp:revision>
  <dcterms:created xsi:type="dcterms:W3CDTF">2024-04-02T11:45:00Z</dcterms:created>
  <dcterms:modified xsi:type="dcterms:W3CDTF">2024-04-02T11:45:00Z</dcterms:modified>
</cp:coreProperties>
</file>